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E0" w:rsidRDefault="00610FC3" w:rsidP="00610FC3">
      <w:pPr>
        <w:jc w:val="center"/>
        <w:rPr>
          <w:rFonts w:cstheme="minorHAnsi"/>
          <w:b/>
          <w:lang w:val="fr-FR"/>
        </w:rPr>
      </w:pPr>
      <w:r w:rsidRPr="00004A87">
        <w:rPr>
          <w:rFonts w:cstheme="minorHAnsi"/>
          <w:b/>
          <w:lang w:val="fr-FR"/>
        </w:rPr>
        <w:t>BOURSE</w:t>
      </w:r>
      <w:r w:rsidR="006A063C" w:rsidRPr="00004A87">
        <w:rPr>
          <w:rFonts w:cstheme="minorHAnsi"/>
          <w:b/>
          <w:lang w:val="fr-FR"/>
        </w:rPr>
        <w:t>S</w:t>
      </w:r>
      <w:r w:rsidRPr="00004A87">
        <w:rPr>
          <w:rFonts w:cstheme="minorHAnsi"/>
          <w:b/>
          <w:lang w:val="fr-FR"/>
        </w:rPr>
        <w:t xml:space="preserve"> RECHERCHE DU GFEV</w:t>
      </w:r>
      <w:r w:rsidR="006A063C" w:rsidRPr="00004A87">
        <w:rPr>
          <w:rFonts w:cstheme="minorHAnsi"/>
          <w:b/>
          <w:lang w:val="fr-FR"/>
        </w:rPr>
        <w:t xml:space="preserve"> </w:t>
      </w:r>
    </w:p>
    <w:p w:rsidR="00610FC3" w:rsidRPr="00004A87" w:rsidRDefault="007624E0" w:rsidP="00610FC3">
      <w:pPr>
        <w:jc w:val="center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 xml:space="preserve">APPEL D’OFFRE </w:t>
      </w:r>
      <w:r w:rsidR="006A063C" w:rsidRPr="00004A87">
        <w:rPr>
          <w:rFonts w:cstheme="minorHAnsi"/>
          <w:b/>
          <w:lang w:val="fr-FR"/>
        </w:rPr>
        <w:t>2024</w:t>
      </w:r>
    </w:p>
    <w:p w:rsidR="00610FC3" w:rsidRPr="00004A87" w:rsidRDefault="00126345" w:rsidP="00610FC3">
      <w:pPr>
        <w:jc w:val="center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DOSSIER</w:t>
      </w:r>
      <w:r w:rsidR="00610FC3" w:rsidRPr="00004A87">
        <w:rPr>
          <w:rFonts w:cstheme="minorHAnsi"/>
          <w:b/>
          <w:lang w:val="fr-FR"/>
        </w:rPr>
        <w:t xml:space="preserve"> DE CANDIDATURE</w:t>
      </w:r>
    </w:p>
    <w:p w:rsidR="00610FC3" w:rsidRPr="00004A87" w:rsidRDefault="00610FC3" w:rsidP="0090614D">
      <w:pPr>
        <w:rPr>
          <w:rFonts w:cstheme="minorHAnsi"/>
          <w:lang w:val="fr-FR"/>
        </w:rPr>
      </w:pPr>
    </w:p>
    <w:p w:rsidR="00562F59" w:rsidRDefault="00610FC3" w:rsidP="00610FC3">
      <w:pPr>
        <w:jc w:val="both"/>
        <w:rPr>
          <w:rFonts w:cstheme="minorHAnsi"/>
          <w:i/>
          <w:sz w:val="22"/>
          <w:szCs w:val="22"/>
          <w:lang w:val="fr-FR"/>
        </w:rPr>
      </w:pPr>
      <w:r w:rsidRPr="00004A87">
        <w:rPr>
          <w:rFonts w:cstheme="minorHAnsi"/>
          <w:i/>
          <w:sz w:val="22"/>
          <w:szCs w:val="22"/>
          <w:lang w:val="fr-FR"/>
        </w:rPr>
        <w:t>Veuillez lire le</w:t>
      </w:r>
      <w:r w:rsidR="00562F59">
        <w:rPr>
          <w:rFonts w:cstheme="minorHAnsi"/>
          <w:i/>
          <w:sz w:val="22"/>
          <w:szCs w:val="22"/>
          <w:lang w:val="fr-FR"/>
        </w:rPr>
        <w:t xml:space="preserve"> guide de soumission </w:t>
      </w:r>
      <w:r w:rsidRPr="00004A87">
        <w:rPr>
          <w:rFonts w:cstheme="minorHAnsi"/>
          <w:i/>
          <w:sz w:val="22"/>
          <w:szCs w:val="22"/>
          <w:lang w:val="fr-FR"/>
        </w:rPr>
        <w:t xml:space="preserve">avant de remplir ce formulaire de demande de bourse. </w:t>
      </w:r>
    </w:p>
    <w:p w:rsidR="00610FC3" w:rsidRDefault="00610FC3" w:rsidP="00610FC3">
      <w:pPr>
        <w:jc w:val="both"/>
        <w:rPr>
          <w:rFonts w:cstheme="minorHAnsi"/>
          <w:i/>
          <w:sz w:val="22"/>
          <w:szCs w:val="22"/>
          <w:lang w:val="fr-FR"/>
        </w:rPr>
      </w:pPr>
      <w:r w:rsidRPr="00004A87">
        <w:rPr>
          <w:rFonts w:cstheme="minorHAnsi"/>
          <w:i/>
          <w:sz w:val="22"/>
          <w:szCs w:val="22"/>
          <w:lang w:val="fr-FR"/>
        </w:rPr>
        <w:t xml:space="preserve">Vous pouvez insérer 1 </w:t>
      </w:r>
      <w:r w:rsidR="00562F59">
        <w:rPr>
          <w:rFonts w:cstheme="minorHAnsi"/>
          <w:i/>
          <w:sz w:val="22"/>
          <w:szCs w:val="22"/>
          <w:lang w:val="fr-FR"/>
        </w:rPr>
        <w:t>ou 2 tableau(x)</w:t>
      </w:r>
      <w:r w:rsidRPr="00004A87">
        <w:rPr>
          <w:rFonts w:cstheme="minorHAnsi"/>
          <w:i/>
          <w:sz w:val="22"/>
          <w:szCs w:val="22"/>
          <w:lang w:val="fr-FR"/>
        </w:rPr>
        <w:t xml:space="preserve"> et</w:t>
      </w:r>
      <w:r w:rsidR="00562F59">
        <w:rPr>
          <w:rFonts w:cstheme="minorHAnsi"/>
          <w:i/>
          <w:sz w:val="22"/>
          <w:szCs w:val="22"/>
          <w:lang w:val="fr-FR"/>
        </w:rPr>
        <w:t>/ou</w:t>
      </w:r>
      <w:r w:rsidRPr="00004A87">
        <w:rPr>
          <w:rFonts w:cstheme="minorHAnsi"/>
          <w:i/>
          <w:sz w:val="22"/>
          <w:szCs w:val="22"/>
          <w:lang w:val="fr-FR"/>
        </w:rPr>
        <w:t xml:space="preserve"> figure</w:t>
      </w:r>
      <w:r w:rsidR="00562F59">
        <w:rPr>
          <w:rFonts w:cstheme="minorHAnsi"/>
          <w:i/>
          <w:sz w:val="22"/>
          <w:szCs w:val="22"/>
          <w:lang w:val="fr-FR"/>
        </w:rPr>
        <w:t>(s)</w:t>
      </w:r>
      <w:r w:rsidRPr="00004A87">
        <w:rPr>
          <w:rFonts w:cstheme="minorHAnsi"/>
          <w:i/>
          <w:sz w:val="22"/>
          <w:szCs w:val="22"/>
          <w:lang w:val="fr-FR"/>
        </w:rPr>
        <w:t>.</w:t>
      </w:r>
      <w:r w:rsidR="000824FA">
        <w:rPr>
          <w:rFonts w:cstheme="minorHAnsi"/>
          <w:i/>
          <w:sz w:val="22"/>
          <w:szCs w:val="22"/>
          <w:lang w:val="fr-FR"/>
        </w:rPr>
        <w:t xml:space="preserve"> </w:t>
      </w:r>
      <w:r w:rsidRPr="00004A87">
        <w:rPr>
          <w:rFonts w:cstheme="minorHAnsi"/>
          <w:i/>
          <w:sz w:val="22"/>
          <w:szCs w:val="22"/>
          <w:lang w:val="fr-FR"/>
        </w:rPr>
        <w:t xml:space="preserve">Le dossier complet ne devra pas dépasser </w:t>
      </w:r>
      <w:r w:rsidR="006A063C" w:rsidRPr="00004A87">
        <w:rPr>
          <w:rFonts w:cstheme="minorHAnsi"/>
          <w:i/>
          <w:sz w:val="22"/>
          <w:szCs w:val="22"/>
          <w:lang w:val="fr-FR"/>
        </w:rPr>
        <w:t>6</w:t>
      </w:r>
      <w:r w:rsidRPr="00004A87">
        <w:rPr>
          <w:rFonts w:cstheme="minorHAnsi"/>
          <w:i/>
          <w:sz w:val="22"/>
          <w:szCs w:val="22"/>
          <w:lang w:val="fr-FR"/>
        </w:rPr>
        <w:t xml:space="preserve"> pages A4.</w:t>
      </w:r>
    </w:p>
    <w:p w:rsidR="00707AED" w:rsidRPr="00004A87" w:rsidRDefault="00707AED" w:rsidP="00610FC3">
      <w:pPr>
        <w:jc w:val="both"/>
        <w:rPr>
          <w:rFonts w:cstheme="minorHAnsi"/>
          <w:i/>
          <w:sz w:val="22"/>
          <w:szCs w:val="22"/>
          <w:lang w:val="fr-FR"/>
        </w:rPr>
      </w:pPr>
      <w:r>
        <w:rPr>
          <w:rFonts w:cstheme="minorHAnsi"/>
          <w:i/>
          <w:sz w:val="22"/>
          <w:szCs w:val="22"/>
          <w:lang w:val="fr-FR"/>
        </w:rPr>
        <w:t xml:space="preserve">Ce dossier devra être envoyé au Pr Noémie Jourde-Chiche à </w:t>
      </w:r>
      <w:hyperlink r:id="rId8" w:history="1">
        <w:r w:rsidRPr="00206F1F">
          <w:rPr>
            <w:rStyle w:val="Lienhypertexte"/>
            <w:rFonts w:cstheme="minorHAnsi"/>
            <w:i/>
            <w:sz w:val="22"/>
            <w:szCs w:val="22"/>
            <w:lang w:val="fr-FR"/>
          </w:rPr>
          <w:t>noemie.jourde@ap-hm.fr</w:t>
        </w:r>
      </w:hyperlink>
      <w:r>
        <w:rPr>
          <w:rFonts w:cstheme="minorHAnsi"/>
          <w:i/>
          <w:sz w:val="22"/>
          <w:szCs w:val="22"/>
          <w:lang w:val="fr-FR"/>
        </w:rPr>
        <w:t xml:space="preserve"> avant le </w:t>
      </w:r>
      <w:r w:rsidRPr="00707AED">
        <w:rPr>
          <w:rFonts w:cstheme="minorHAnsi"/>
          <w:b/>
          <w:i/>
          <w:sz w:val="22"/>
          <w:szCs w:val="22"/>
          <w:lang w:val="fr-FR"/>
        </w:rPr>
        <w:t>31.03.2024</w:t>
      </w:r>
      <w:r>
        <w:rPr>
          <w:rFonts w:cstheme="minorHAnsi"/>
          <w:i/>
          <w:sz w:val="22"/>
          <w:szCs w:val="22"/>
          <w:lang w:val="fr-FR"/>
        </w:rPr>
        <w:t xml:space="preserve">. </w:t>
      </w:r>
    </w:p>
    <w:p w:rsidR="00610FC3" w:rsidRPr="00004A87" w:rsidRDefault="00610FC3" w:rsidP="0090614D">
      <w:pPr>
        <w:rPr>
          <w:rFonts w:cstheme="minorHAnsi"/>
          <w:lang w:val="fr-FR"/>
        </w:rPr>
      </w:pPr>
    </w:p>
    <w:tbl>
      <w:tblPr>
        <w:tblW w:w="15084" w:type="dxa"/>
        <w:tblInd w:w="1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7"/>
        <w:gridCol w:w="3284"/>
        <w:gridCol w:w="3316"/>
        <w:gridCol w:w="5137"/>
      </w:tblGrid>
      <w:tr w:rsidR="009E70B9" w:rsidRPr="00E84CDF" w:rsidTr="009E70B9">
        <w:trPr>
          <w:gridAfter w:val="1"/>
          <w:wAfter w:w="5137" w:type="dxa"/>
          <w:trHeight w:val="848"/>
        </w:trPr>
        <w:tc>
          <w:tcPr>
            <w:tcW w:w="334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1807B9" w:rsidRPr="00004A87" w:rsidRDefault="009E70B9" w:rsidP="001807B9">
            <w:pPr>
              <w:spacing w:before="120" w:after="120"/>
              <w:rPr>
                <w:rFonts w:cstheme="minorHAnsi"/>
                <w:b/>
                <w:color w:val="000000" w:themeColor="text1"/>
                <w:sz w:val="22"/>
                <w:szCs w:val="22"/>
                <w:lang w:val="fr-FR"/>
              </w:rPr>
            </w:pPr>
            <w:r w:rsidRPr="00004A87">
              <w:rPr>
                <w:rFonts w:cstheme="minorHAnsi"/>
                <w:b/>
                <w:color w:val="000000" w:themeColor="text1"/>
                <w:sz w:val="22"/>
                <w:szCs w:val="22"/>
                <w:lang w:val="fr-FR"/>
              </w:rPr>
              <w:t xml:space="preserve">CANDIDAT : </w:t>
            </w:r>
            <w:r w:rsidR="001807B9" w:rsidRPr="00004A87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 xml:space="preserve">NOM et Prénom </w:t>
            </w:r>
          </w:p>
          <w:p w:rsidR="001807B9" w:rsidRPr="00004A87" w:rsidRDefault="001807B9" w:rsidP="009E70B9">
            <w:pPr>
              <w:spacing w:before="120" w:after="120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  <w:r w:rsidRPr="00004A87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 xml:space="preserve">Email </w:t>
            </w:r>
          </w:p>
        </w:tc>
        <w:tc>
          <w:tcPr>
            <w:tcW w:w="6600" w:type="dxa"/>
            <w:gridSpan w:val="2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1807B9" w:rsidRPr="00004A87" w:rsidRDefault="001807B9" w:rsidP="001807B9">
            <w:pPr>
              <w:spacing w:before="120" w:after="120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9E70B9" w:rsidRPr="00004A87" w:rsidTr="009E70B9">
        <w:trPr>
          <w:gridAfter w:val="1"/>
          <w:wAfter w:w="5137" w:type="dxa"/>
          <w:trHeight w:val="415"/>
        </w:trPr>
        <w:tc>
          <w:tcPr>
            <w:tcW w:w="3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3B2C49" w:rsidRPr="00004A87" w:rsidRDefault="009E70B9" w:rsidP="001807B9">
            <w:pPr>
              <w:spacing w:before="120" w:after="120"/>
              <w:rPr>
                <w:rFonts w:cstheme="minorHAnsi"/>
                <w:b/>
                <w:color w:val="000000" w:themeColor="text1"/>
                <w:sz w:val="22"/>
                <w:szCs w:val="22"/>
                <w:lang w:val="fr-FR"/>
              </w:rPr>
            </w:pPr>
            <w:r w:rsidRPr="00004A87">
              <w:rPr>
                <w:rFonts w:cstheme="minorHAnsi"/>
                <w:b/>
                <w:color w:val="000000" w:themeColor="text1"/>
                <w:sz w:val="22"/>
                <w:szCs w:val="22"/>
                <w:lang w:val="fr-FR"/>
              </w:rPr>
              <w:t xml:space="preserve">EQUIPE : </w:t>
            </w:r>
            <w:r w:rsidRPr="00004A87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Nom et</w:t>
            </w:r>
            <w:r w:rsidRPr="00004A87">
              <w:rPr>
                <w:rFonts w:cstheme="minorHAnsi"/>
                <w:b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4A87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a</w:t>
            </w:r>
            <w:r w:rsidR="003B2C49" w:rsidRPr="00004A87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dresse postale</w:t>
            </w:r>
          </w:p>
          <w:p w:rsidR="001807B9" w:rsidRPr="00004A87" w:rsidRDefault="003B2C49" w:rsidP="001807B9">
            <w:pPr>
              <w:spacing w:before="120" w:after="120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  <w:r w:rsidRPr="00004A87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N</w:t>
            </w:r>
            <w:r w:rsidR="001807B9" w:rsidRPr="00004A87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OM, Prénom</w:t>
            </w:r>
            <w:r w:rsidR="009E70B9" w:rsidRPr="00004A87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r w:rsidRPr="00004A87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 xml:space="preserve">email du responsable </w:t>
            </w:r>
          </w:p>
          <w:p w:rsidR="001807B9" w:rsidRPr="00004A87" w:rsidRDefault="003B2C49" w:rsidP="009E70B9">
            <w:pPr>
              <w:spacing w:before="120" w:after="120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  <w:r w:rsidRPr="00004A87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 xml:space="preserve">Position du candidat </w:t>
            </w:r>
          </w:p>
        </w:tc>
        <w:tc>
          <w:tcPr>
            <w:tcW w:w="66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3B2C49" w:rsidRPr="00004A87" w:rsidRDefault="003B2C49" w:rsidP="001807B9">
            <w:pPr>
              <w:spacing w:before="120" w:after="120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</w:p>
          <w:p w:rsidR="003B2C49" w:rsidRPr="00004A87" w:rsidRDefault="003B2C49" w:rsidP="001807B9">
            <w:pPr>
              <w:spacing w:before="120" w:after="120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9E70B9" w:rsidRPr="00E84CDF" w:rsidTr="009E70B9">
        <w:trPr>
          <w:trHeight w:val="421"/>
        </w:trPr>
        <w:tc>
          <w:tcPr>
            <w:tcW w:w="3347" w:type="dxa"/>
            <w:tcBorders>
              <w:top w:val="single" w:sz="6" w:space="0" w:color="A6A6A6"/>
              <w:left w:val="single" w:sz="6" w:space="0" w:color="A6A6A6"/>
              <w:bottom w:val="single" w:sz="6" w:space="0" w:color="808080"/>
              <w:right w:val="single" w:sz="6" w:space="0" w:color="A6A6A6"/>
            </w:tcBorders>
            <w:shd w:val="clear" w:color="auto" w:fill="FFFFFF" w:themeFill="background1"/>
          </w:tcPr>
          <w:p w:rsidR="009E70B9" w:rsidRPr="00004A87" w:rsidRDefault="009E70B9" w:rsidP="001807B9">
            <w:pPr>
              <w:spacing w:before="120" w:after="120"/>
              <w:rPr>
                <w:rFonts w:cstheme="minorHAnsi"/>
                <w:b/>
                <w:color w:val="000000" w:themeColor="text1"/>
                <w:sz w:val="22"/>
                <w:szCs w:val="22"/>
                <w:lang w:val="fr-FR"/>
              </w:rPr>
            </w:pPr>
            <w:r w:rsidRPr="00004A87">
              <w:rPr>
                <w:rFonts w:cstheme="minorHAnsi"/>
                <w:b/>
                <w:color w:val="000000" w:themeColor="text1"/>
                <w:sz w:val="22"/>
                <w:szCs w:val="22"/>
                <w:lang w:val="fr-FR"/>
              </w:rPr>
              <w:t xml:space="preserve">ADMINISTRATION : </w:t>
            </w:r>
            <w:r w:rsidRPr="00004A87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Nom et adresse postale</w:t>
            </w:r>
          </w:p>
          <w:p w:rsidR="001807B9" w:rsidRPr="00004A87" w:rsidRDefault="001807B9" w:rsidP="007F3282">
            <w:pPr>
              <w:spacing w:before="120" w:after="120"/>
              <w:rPr>
                <w:rFonts w:cstheme="minorHAnsi"/>
                <w:b/>
                <w:color w:val="000000" w:themeColor="text1"/>
                <w:sz w:val="22"/>
                <w:szCs w:val="22"/>
                <w:lang w:val="fr-FR"/>
              </w:rPr>
            </w:pPr>
            <w:r w:rsidRPr="00004A87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NOM, Prénom</w:t>
            </w:r>
            <w:r w:rsidR="009E70B9" w:rsidRPr="00004A87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, email</w:t>
            </w:r>
            <w:r w:rsidRPr="00004A87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9E70B9" w:rsidRPr="00004A87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du responsable</w:t>
            </w:r>
          </w:p>
        </w:tc>
        <w:tc>
          <w:tcPr>
            <w:tcW w:w="660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808080"/>
              <w:right w:val="single" w:sz="6" w:space="0" w:color="A6A6A6"/>
            </w:tcBorders>
            <w:shd w:val="clear" w:color="auto" w:fill="FFFFFF" w:themeFill="background1"/>
          </w:tcPr>
          <w:p w:rsidR="001807B9" w:rsidRPr="00004A87" w:rsidRDefault="001807B9" w:rsidP="001807B9">
            <w:pPr>
              <w:spacing w:before="120" w:after="120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</w:p>
          <w:p w:rsidR="00094A74" w:rsidRPr="00004A87" w:rsidRDefault="00094A74" w:rsidP="001807B9">
            <w:pPr>
              <w:spacing w:before="120" w:after="120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</w:p>
          <w:p w:rsidR="00094A74" w:rsidRPr="00004A87" w:rsidRDefault="00094A74" w:rsidP="001807B9">
            <w:pPr>
              <w:spacing w:before="120" w:after="120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5137" w:type="dxa"/>
          </w:tcPr>
          <w:p w:rsidR="001807B9" w:rsidRPr="00004A87" w:rsidRDefault="001807B9">
            <w:pPr>
              <w:rPr>
                <w:rFonts w:cstheme="minorHAnsi"/>
                <w:color w:val="000000" w:themeColor="text1"/>
                <w:lang w:val="fr-FR"/>
              </w:rPr>
            </w:pPr>
          </w:p>
        </w:tc>
      </w:tr>
      <w:tr w:rsidR="001807B9" w:rsidRPr="001639DB" w:rsidTr="009E70B9">
        <w:trPr>
          <w:trHeight w:val="1438"/>
        </w:trPr>
        <w:tc>
          <w:tcPr>
            <w:tcW w:w="3347" w:type="dxa"/>
            <w:tcBorders>
              <w:top w:val="single" w:sz="6" w:space="0" w:color="A6A6A6"/>
              <w:left w:val="single" w:sz="6" w:space="0" w:color="A6A6A6"/>
              <w:bottom w:val="single" w:sz="6" w:space="0" w:color="808080"/>
              <w:right w:val="single" w:sz="6" w:space="0" w:color="A6A6A6"/>
            </w:tcBorders>
            <w:shd w:val="clear" w:color="auto" w:fill="FFFFFF" w:themeFill="background1"/>
          </w:tcPr>
          <w:p w:rsidR="001807B9" w:rsidRPr="00004A87" w:rsidRDefault="001807B9" w:rsidP="001807B9">
            <w:pPr>
              <w:spacing w:before="120" w:after="120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  <w:r w:rsidRPr="00004A87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 xml:space="preserve">Signature                                             </w:t>
            </w:r>
            <w:r w:rsidR="009E70B9" w:rsidRPr="00004A87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004A87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du candidat</w:t>
            </w:r>
          </w:p>
          <w:p w:rsidR="001807B9" w:rsidRPr="00004A87" w:rsidRDefault="001807B9" w:rsidP="001807B9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3284" w:type="dxa"/>
            <w:tcBorders>
              <w:top w:val="single" w:sz="6" w:space="0" w:color="A6A6A6"/>
              <w:left w:val="single" w:sz="6" w:space="0" w:color="A6A6A6"/>
              <w:bottom w:val="single" w:sz="6" w:space="0" w:color="808080"/>
              <w:right w:val="single" w:sz="6" w:space="0" w:color="A6A6A6"/>
            </w:tcBorders>
            <w:shd w:val="clear" w:color="auto" w:fill="FFFFFF" w:themeFill="background1"/>
          </w:tcPr>
          <w:p w:rsidR="001807B9" w:rsidRPr="00004A87" w:rsidRDefault="001807B9" w:rsidP="001807B9">
            <w:pPr>
              <w:spacing w:before="120" w:after="120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  <w:r w:rsidRPr="00004A87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Signature du responsable     d’équipe</w:t>
            </w:r>
          </w:p>
        </w:tc>
        <w:tc>
          <w:tcPr>
            <w:tcW w:w="3316" w:type="dxa"/>
            <w:tcBorders>
              <w:top w:val="single" w:sz="6" w:space="0" w:color="A6A6A6"/>
              <w:left w:val="single" w:sz="6" w:space="0" w:color="A6A6A6"/>
              <w:bottom w:val="single" w:sz="6" w:space="0" w:color="808080"/>
              <w:right w:val="single" w:sz="6" w:space="0" w:color="A6A6A6"/>
            </w:tcBorders>
            <w:shd w:val="clear" w:color="auto" w:fill="FFFFFF" w:themeFill="background1"/>
          </w:tcPr>
          <w:p w:rsidR="001807B9" w:rsidRPr="00004A87" w:rsidRDefault="001807B9" w:rsidP="001807B9">
            <w:pPr>
              <w:spacing w:before="120" w:after="120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  <w:r w:rsidRPr="00004A87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Signature de l’autorité administrative</w:t>
            </w:r>
            <w:r w:rsidR="001639DB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 xml:space="preserve"> (directeur, ou chef de service)</w:t>
            </w:r>
            <w:r w:rsidRPr="00004A87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br/>
            </w:r>
          </w:p>
          <w:p w:rsidR="00094A74" w:rsidRPr="00004A87" w:rsidRDefault="00094A74" w:rsidP="001807B9">
            <w:pPr>
              <w:spacing w:before="120" w:after="120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</w:p>
          <w:p w:rsidR="001807B9" w:rsidRPr="00004A87" w:rsidRDefault="001807B9" w:rsidP="001807B9">
            <w:pPr>
              <w:spacing w:before="120" w:after="120"/>
              <w:jc w:val="center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5137" w:type="dxa"/>
          </w:tcPr>
          <w:p w:rsidR="001807B9" w:rsidRPr="00004A87" w:rsidRDefault="001807B9">
            <w:pPr>
              <w:rPr>
                <w:rFonts w:cstheme="minorHAnsi"/>
                <w:color w:val="000000" w:themeColor="text1"/>
                <w:lang w:val="fr-FR"/>
              </w:rPr>
            </w:pPr>
          </w:p>
        </w:tc>
      </w:tr>
      <w:tr w:rsidR="001807B9" w:rsidRPr="00E84CDF" w:rsidTr="002F5BC8">
        <w:trPr>
          <w:gridAfter w:val="1"/>
          <w:wAfter w:w="5137" w:type="dxa"/>
          <w:trHeight w:val="516"/>
        </w:trPr>
        <w:tc>
          <w:tcPr>
            <w:tcW w:w="9947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808080"/>
              <w:right w:val="single" w:sz="6" w:space="0" w:color="A6A6A6"/>
            </w:tcBorders>
            <w:shd w:val="clear" w:color="auto" w:fill="B4C6E7" w:themeFill="accent1" w:themeFillTint="66"/>
          </w:tcPr>
          <w:p w:rsidR="001807B9" w:rsidRPr="00004A87" w:rsidRDefault="001807B9" w:rsidP="001807B9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  <w:lang w:val="fr-FR"/>
              </w:rPr>
            </w:pPr>
            <w:r w:rsidRPr="00004A87">
              <w:rPr>
                <w:rFonts w:cstheme="minorHAnsi"/>
                <w:b/>
                <w:color w:val="000000" w:themeColor="text1"/>
                <w:sz w:val="22"/>
                <w:szCs w:val="22"/>
                <w:lang w:val="fr-FR"/>
              </w:rPr>
              <w:t>Titre du projet de recherche</w:t>
            </w:r>
          </w:p>
        </w:tc>
      </w:tr>
      <w:tr w:rsidR="001807B9" w:rsidRPr="00E84CDF" w:rsidTr="001807B9">
        <w:trPr>
          <w:gridAfter w:val="1"/>
          <w:wAfter w:w="5137" w:type="dxa"/>
          <w:trHeight w:val="1182"/>
        </w:trPr>
        <w:tc>
          <w:tcPr>
            <w:tcW w:w="9947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808080"/>
              <w:right w:val="single" w:sz="6" w:space="0" w:color="A6A6A6"/>
            </w:tcBorders>
            <w:shd w:val="clear" w:color="auto" w:fill="FFFFFF" w:themeFill="background1"/>
          </w:tcPr>
          <w:p w:rsidR="001807B9" w:rsidRPr="00004A87" w:rsidRDefault="001807B9" w:rsidP="001807B9">
            <w:pPr>
              <w:spacing w:before="120" w:after="120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1807B9" w:rsidRPr="00E84CDF" w:rsidTr="002F5BC8">
        <w:trPr>
          <w:gridAfter w:val="1"/>
          <w:wAfter w:w="5137" w:type="dxa"/>
          <w:trHeight w:val="487"/>
        </w:trPr>
        <w:tc>
          <w:tcPr>
            <w:tcW w:w="994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1" w:themeFillTint="66"/>
          </w:tcPr>
          <w:p w:rsidR="001807B9" w:rsidRPr="00004A87" w:rsidRDefault="001807B9" w:rsidP="001807B9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  <w:lang w:val="fr-FR"/>
              </w:rPr>
            </w:pPr>
            <w:r w:rsidRPr="00004A87">
              <w:rPr>
                <w:rFonts w:cstheme="minorHAnsi"/>
                <w:b/>
                <w:color w:val="000000" w:themeColor="text1"/>
                <w:sz w:val="22"/>
                <w:szCs w:val="22"/>
                <w:lang w:val="fr-FR"/>
              </w:rPr>
              <w:t>Brève description du soutien demandé</w:t>
            </w:r>
          </w:p>
        </w:tc>
      </w:tr>
      <w:tr w:rsidR="001807B9" w:rsidRPr="00E84CDF" w:rsidTr="001807B9">
        <w:trPr>
          <w:gridAfter w:val="1"/>
          <w:wAfter w:w="5137" w:type="dxa"/>
          <w:trHeight w:val="1706"/>
        </w:trPr>
        <w:tc>
          <w:tcPr>
            <w:tcW w:w="994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1807B9" w:rsidRPr="00004A87" w:rsidRDefault="001807B9" w:rsidP="001807B9">
            <w:pPr>
              <w:spacing w:before="120" w:after="120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1807B9" w:rsidRPr="00004A87" w:rsidTr="009E70B9">
        <w:trPr>
          <w:gridAfter w:val="1"/>
          <w:wAfter w:w="5137" w:type="dxa"/>
          <w:trHeight w:val="561"/>
        </w:trPr>
        <w:tc>
          <w:tcPr>
            <w:tcW w:w="3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1807B9" w:rsidRPr="00004A87" w:rsidRDefault="001807B9" w:rsidP="001807B9">
            <w:pPr>
              <w:spacing w:before="120" w:after="12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04A87">
              <w:rPr>
                <w:rFonts w:cstheme="minorHAnsi"/>
                <w:b/>
                <w:color w:val="000000" w:themeColor="text1"/>
                <w:sz w:val="22"/>
                <w:szCs w:val="22"/>
              </w:rPr>
              <w:t>Financement demandé au GFEV</w:t>
            </w:r>
          </w:p>
        </w:tc>
        <w:tc>
          <w:tcPr>
            <w:tcW w:w="66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1807B9" w:rsidRPr="00004A87" w:rsidRDefault="001807B9" w:rsidP="001807B9">
            <w:pPr>
              <w:spacing w:before="120" w:after="1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1807B9" w:rsidRPr="00E84CDF" w:rsidTr="009E70B9">
        <w:trPr>
          <w:gridAfter w:val="1"/>
          <w:wAfter w:w="5137" w:type="dxa"/>
          <w:trHeight w:val="608"/>
        </w:trPr>
        <w:tc>
          <w:tcPr>
            <w:tcW w:w="3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1807B9" w:rsidRPr="00004A87" w:rsidRDefault="00094A74" w:rsidP="00094A74">
            <w:pPr>
              <w:spacing w:before="120" w:after="120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  <w:r w:rsidRPr="00004A87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 xml:space="preserve">Date de début du projet envisagée </w:t>
            </w:r>
          </w:p>
        </w:tc>
        <w:tc>
          <w:tcPr>
            <w:tcW w:w="66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1807B9" w:rsidRPr="00004A87" w:rsidRDefault="001807B9" w:rsidP="001807B9">
            <w:pPr>
              <w:spacing w:before="120" w:after="120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1807B9" w:rsidRPr="00004A87" w:rsidTr="009E70B9">
        <w:trPr>
          <w:gridAfter w:val="1"/>
          <w:wAfter w:w="5137" w:type="dxa"/>
          <w:trHeight w:val="608"/>
        </w:trPr>
        <w:tc>
          <w:tcPr>
            <w:tcW w:w="33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9E70B9" w:rsidRPr="00004A87" w:rsidRDefault="00094A74" w:rsidP="001807B9">
            <w:pPr>
              <w:spacing w:before="120" w:after="120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  <w:r w:rsidRPr="00004A87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Durée du projet envisagée</w:t>
            </w:r>
          </w:p>
        </w:tc>
        <w:tc>
          <w:tcPr>
            <w:tcW w:w="660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1807B9" w:rsidRPr="00004A87" w:rsidRDefault="001807B9" w:rsidP="001807B9">
            <w:pPr>
              <w:spacing w:before="120" w:after="120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:rsidR="0090614D" w:rsidRPr="00004A87" w:rsidRDefault="0090614D" w:rsidP="0090614D">
      <w:pPr>
        <w:rPr>
          <w:rFonts w:cstheme="minorHAnsi"/>
          <w:b/>
          <w:bCs/>
          <w:sz w:val="13"/>
          <w:szCs w:val="13"/>
          <w:lang w:val="fr-FR"/>
        </w:rPr>
        <w:sectPr w:rsidR="0090614D" w:rsidRPr="00004A87" w:rsidSect="00610FC3">
          <w:headerReference w:type="default" r:id="rId9"/>
          <w:footerReference w:type="default" r:id="rId10"/>
          <w:pgSz w:w="11910" w:h="16840"/>
          <w:pgMar w:top="1440" w:right="1080" w:bottom="1440" w:left="1080" w:header="0" w:footer="1486" w:gutter="0"/>
          <w:pgNumType w:start="1"/>
          <w:cols w:space="720"/>
          <w:noEndnote/>
          <w:docGrid w:linePitch="326"/>
        </w:sectPr>
      </w:pPr>
    </w:p>
    <w:p w:rsidR="0090614D" w:rsidRPr="00004A87" w:rsidRDefault="0090614D" w:rsidP="0090614D">
      <w:pPr>
        <w:rPr>
          <w:rFonts w:cstheme="minorHAnsi"/>
          <w:lang w:val="fr-FR"/>
        </w:rPr>
      </w:pPr>
    </w:p>
    <w:p w:rsidR="00004A87" w:rsidRPr="00004A87" w:rsidRDefault="00004A87" w:rsidP="00004A87">
      <w:pPr>
        <w:jc w:val="center"/>
        <w:rPr>
          <w:rFonts w:cstheme="minorHAnsi"/>
          <w:b/>
          <w:lang w:val="fr-FR"/>
        </w:rPr>
      </w:pPr>
      <w:r w:rsidRPr="00004A87">
        <w:rPr>
          <w:rFonts w:cstheme="minorHAnsi"/>
          <w:b/>
          <w:lang w:val="fr-FR"/>
        </w:rPr>
        <w:t>RESUMES DU PROJET</w:t>
      </w:r>
    </w:p>
    <w:p w:rsidR="003C6112" w:rsidRPr="00004A87" w:rsidRDefault="003C6112" w:rsidP="002F5BC8">
      <w:pPr>
        <w:widowControl w:val="0"/>
        <w:snapToGrid w:val="0"/>
        <w:ind w:right="-903"/>
        <w:rPr>
          <w:rFonts w:cstheme="minorHAnsi"/>
          <w:b/>
          <w:bCs/>
          <w:szCs w:val="22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2F5BC8" w:rsidRPr="00E84CDF" w:rsidTr="002F5BC8">
        <w:trPr>
          <w:trHeight w:val="308"/>
        </w:trPr>
        <w:tc>
          <w:tcPr>
            <w:tcW w:w="10490" w:type="dxa"/>
            <w:tcBorders>
              <w:top w:val="single" w:sz="6" w:space="0" w:color="A6A6A6"/>
              <w:left w:val="single" w:sz="6" w:space="0" w:color="A6A6A6"/>
              <w:bottom w:val="single" w:sz="6" w:space="0" w:color="808080"/>
              <w:right w:val="single" w:sz="6" w:space="0" w:color="A6A6A6"/>
            </w:tcBorders>
            <w:shd w:val="clear" w:color="auto" w:fill="B4C6E7" w:themeFill="accent1" w:themeFillTint="66"/>
          </w:tcPr>
          <w:p w:rsidR="00730D57" w:rsidRPr="00004A87" w:rsidRDefault="002F5BC8" w:rsidP="002F5BC8">
            <w:pPr>
              <w:jc w:val="center"/>
              <w:rPr>
                <w:rFonts w:cstheme="minorHAnsi"/>
                <w:color w:val="000000" w:themeColor="text1"/>
                <w:lang w:val="fr-FR"/>
              </w:rPr>
            </w:pPr>
            <w:r w:rsidRPr="00004A87">
              <w:rPr>
                <w:rFonts w:cstheme="minorHAnsi"/>
                <w:b/>
                <w:color w:val="000000" w:themeColor="text1"/>
                <w:lang w:val="fr-FR"/>
              </w:rPr>
              <w:t xml:space="preserve">RESUME </w:t>
            </w:r>
            <w:r w:rsidR="00367DC1">
              <w:rPr>
                <w:rFonts w:cstheme="minorHAnsi"/>
                <w:b/>
                <w:color w:val="000000" w:themeColor="text1"/>
                <w:lang w:val="fr-FR"/>
              </w:rPr>
              <w:t xml:space="preserve">GRAND PUBLIC </w:t>
            </w:r>
            <w:bookmarkStart w:id="0" w:name="_GoBack"/>
            <w:r w:rsidR="00367DC1" w:rsidRPr="00367DC1">
              <w:rPr>
                <w:rFonts w:cstheme="minorHAnsi"/>
                <w:color w:val="000000" w:themeColor="text1"/>
                <w:lang w:val="fr-FR"/>
              </w:rPr>
              <w:t>(</w:t>
            </w:r>
            <w:bookmarkEnd w:id="0"/>
            <w:r w:rsidRPr="00004A87">
              <w:rPr>
                <w:rFonts w:cstheme="minorHAnsi"/>
                <w:color w:val="000000" w:themeColor="text1"/>
                <w:lang w:val="fr-FR"/>
              </w:rPr>
              <w:t>max. 300 mots)</w:t>
            </w:r>
          </w:p>
          <w:p w:rsidR="00820EF8" w:rsidRPr="00004A87" w:rsidRDefault="002F5BC8" w:rsidP="002F5BC8">
            <w:pPr>
              <w:jc w:val="center"/>
              <w:rPr>
                <w:rFonts w:cstheme="minorHAnsi"/>
                <w:i/>
                <w:color w:val="000000" w:themeColor="text1"/>
                <w:lang w:val="fr-FR"/>
              </w:rPr>
            </w:pPr>
            <w:r w:rsidRPr="00004A87">
              <w:rPr>
                <w:rFonts w:cstheme="minorHAnsi"/>
                <w:i/>
                <w:color w:val="000000" w:themeColor="text1"/>
                <w:sz w:val="20"/>
                <w:lang w:val="fr-FR"/>
              </w:rPr>
              <w:t>Ce résumé doit être comprehensible par les patients et les soignants non spécialistes des vascularites.</w:t>
            </w:r>
          </w:p>
        </w:tc>
      </w:tr>
      <w:tr w:rsidR="002F5BC8" w:rsidRPr="00E84CDF" w:rsidTr="00EF4DE0">
        <w:trPr>
          <w:trHeight w:val="426"/>
        </w:trPr>
        <w:tc>
          <w:tcPr>
            <w:tcW w:w="10490" w:type="dxa"/>
            <w:tcBorders>
              <w:top w:val="single" w:sz="6" w:space="0" w:color="A6A6A6"/>
              <w:left w:val="single" w:sz="6" w:space="0" w:color="A6A6A6"/>
              <w:bottom w:val="single" w:sz="6" w:space="0" w:color="808080"/>
              <w:right w:val="single" w:sz="6" w:space="0" w:color="A6A6A6"/>
            </w:tcBorders>
          </w:tcPr>
          <w:p w:rsidR="0090614D" w:rsidRPr="00004A87" w:rsidRDefault="0090614D" w:rsidP="0090614D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9B1403" w:rsidRPr="00004A87" w:rsidRDefault="009B1403" w:rsidP="0090614D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9B1403" w:rsidRPr="00004A87" w:rsidRDefault="009B1403" w:rsidP="0090614D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Pr="00004A87" w:rsidRDefault="00004A87" w:rsidP="0090614D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9B1403" w:rsidRPr="00004A87" w:rsidRDefault="009B1403" w:rsidP="0090614D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9B1403" w:rsidRPr="00004A87" w:rsidRDefault="009B1403" w:rsidP="0090614D">
            <w:pPr>
              <w:rPr>
                <w:rFonts w:cstheme="minorHAnsi"/>
                <w:color w:val="000000" w:themeColor="text1"/>
                <w:lang w:val="fr-FR"/>
              </w:rPr>
            </w:pPr>
          </w:p>
        </w:tc>
      </w:tr>
      <w:tr w:rsidR="002F5BC8" w:rsidRPr="00004A87" w:rsidTr="002F5BC8">
        <w:trPr>
          <w:trHeight w:val="308"/>
        </w:trPr>
        <w:tc>
          <w:tcPr>
            <w:tcW w:w="10490" w:type="dxa"/>
            <w:tcBorders>
              <w:top w:val="single" w:sz="6" w:space="0" w:color="A6A6A6"/>
              <w:left w:val="single" w:sz="6" w:space="0" w:color="A6A6A6"/>
              <w:bottom w:val="single" w:sz="6" w:space="0" w:color="808080"/>
              <w:right w:val="single" w:sz="6" w:space="0" w:color="A6A6A6"/>
            </w:tcBorders>
            <w:shd w:val="clear" w:color="auto" w:fill="B4C6E7" w:themeFill="accent1" w:themeFillTint="66"/>
          </w:tcPr>
          <w:p w:rsidR="00730D57" w:rsidRPr="00004A87" w:rsidRDefault="002F5BC8" w:rsidP="002F5BC8">
            <w:pPr>
              <w:jc w:val="center"/>
              <w:rPr>
                <w:rFonts w:cstheme="minorHAnsi"/>
                <w:color w:val="000000" w:themeColor="text1"/>
              </w:rPr>
            </w:pPr>
            <w:r w:rsidRPr="00004A87">
              <w:rPr>
                <w:rFonts w:cstheme="minorHAnsi"/>
                <w:b/>
                <w:color w:val="000000" w:themeColor="text1"/>
              </w:rPr>
              <w:t xml:space="preserve">RESUME SCIENTIFIQUE </w:t>
            </w:r>
            <w:r w:rsidRPr="00004A87">
              <w:rPr>
                <w:rFonts w:cstheme="minorHAnsi"/>
                <w:color w:val="000000" w:themeColor="text1"/>
              </w:rPr>
              <w:t>(max. 300 mots)</w:t>
            </w:r>
          </w:p>
        </w:tc>
      </w:tr>
      <w:tr w:rsidR="002F5BC8" w:rsidRPr="00004A87" w:rsidTr="00EF4DE0">
        <w:trPr>
          <w:trHeight w:val="426"/>
        </w:trPr>
        <w:tc>
          <w:tcPr>
            <w:tcW w:w="10490" w:type="dxa"/>
            <w:tcBorders>
              <w:top w:val="single" w:sz="6" w:space="0" w:color="A6A6A6"/>
              <w:left w:val="single" w:sz="6" w:space="0" w:color="A6A6A6"/>
              <w:bottom w:val="single" w:sz="6" w:space="0" w:color="808080"/>
              <w:right w:val="single" w:sz="6" w:space="0" w:color="A6A6A6"/>
            </w:tcBorders>
          </w:tcPr>
          <w:p w:rsidR="00730D57" w:rsidRPr="00004A87" w:rsidRDefault="00730D57" w:rsidP="0090614D">
            <w:pPr>
              <w:rPr>
                <w:rFonts w:cstheme="minorHAnsi"/>
                <w:color w:val="000000" w:themeColor="text1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</w:rPr>
            </w:pPr>
          </w:p>
          <w:p w:rsidR="00464ED8" w:rsidRPr="00004A87" w:rsidRDefault="00464ED8" w:rsidP="0090614D">
            <w:pPr>
              <w:rPr>
                <w:rFonts w:cstheme="minorHAnsi"/>
                <w:color w:val="000000" w:themeColor="text1"/>
              </w:rPr>
            </w:pPr>
          </w:p>
          <w:p w:rsidR="009B1403" w:rsidRPr="00004A87" w:rsidRDefault="009B1403" w:rsidP="0090614D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90614D" w:rsidRPr="00004A87" w:rsidRDefault="0090614D" w:rsidP="0090614D">
      <w:pPr>
        <w:rPr>
          <w:rFonts w:cstheme="minorHAnsi"/>
        </w:rPr>
      </w:pPr>
    </w:p>
    <w:p w:rsidR="00004A87" w:rsidRPr="00004A87" w:rsidRDefault="00004A87" w:rsidP="00004A87">
      <w:pPr>
        <w:jc w:val="center"/>
        <w:rPr>
          <w:rFonts w:cstheme="minorHAnsi"/>
          <w:b/>
        </w:rPr>
      </w:pPr>
      <w:r w:rsidRPr="00004A87">
        <w:rPr>
          <w:rFonts w:cstheme="minorHAnsi"/>
          <w:b/>
        </w:rPr>
        <w:t>PROJET DETAILLE</w:t>
      </w:r>
    </w:p>
    <w:p w:rsidR="00464ED8" w:rsidRPr="00004A87" w:rsidRDefault="00464ED8" w:rsidP="005440A2">
      <w:pPr>
        <w:ind w:left="-567" w:right="-903"/>
        <w:rPr>
          <w:rFonts w:cstheme="minorHAnsi"/>
          <w:b/>
          <w:bCs/>
          <w:color w:val="00B05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464ED8" w:rsidRPr="00004A87" w:rsidTr="00004A87">
        <w:trPr>
          <w:trHeight w:val="334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1" w:themeFillTint="66"/>
          </w:tcPr>
          <w:p w:rsidR="00464ED8" w:rsidRPr="00004A87" w:rsidRDefault="00464ED8" w:rsidP="00004A8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04A87">
              <w:rPr>
                <w:rFonts w:cstheme="minorHAnsi"/>
                <w:b/>
                <w:color w:val="000000" w:themeColor="text1"/>
              </w:rPr>
              <w:t>I</w:t>
            </w:r>
            <w:r w:rsidR="00004A87" w:rsidRPr="00004A87">
              <w:rPr>
                <w:rFonts w:cstheme="minorHAnsi"/>
                <w:b/>
                <w:color w:val="000000" w:themeColor="text1"/>
              </w:rPr>
              <w:t>NTRODUCTION</w:t>
            </w:r>
          </w:p>
        </w:tc>
      </w:tr>
      <w:tr w:rsidR="00464ED8" w:rsidRPr="00004A87" w:rsidTr="00122FD2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64ED8" w:rsidRPr="00004A87" w:rsidRDefault="00464ED8" w:rsidP="00122FD2">
            <w:pPr>
              <w:rPr>
                <w:rFonts w:cstheme="minorHAnsi"/>
                <w:color w:val="000000" w:themeColor="text1"/>
              </w:rPr>
            </w:pPr>
          </w:p>
          <w:p w:rsidR="00464ED8" w:rsidRDefault="00464ED8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9A5616" w:rsidRDefault="009A5616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P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</w:tc>
      </w:tr>
      <w:tr w:rsidR="00464ED8" w:rsidRPr="00004A87" w:rsidTr="00004A87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1" w:themeFillTint="66"/>
          </w:tcPr>
          <w:p w:rsidR="00464ED8" w:rsidRPr="00004A87" w:rsidRDefault="00464ED8" w:rsidP="00004A8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04A87">
              <w:rPr>
                <w:rFonts w:cstheme="minorHAnsi"/>
                <w:b/>
                <w:color w:val="000000" w:themeColor="text1"/>
              </w:rPr>
              <w:t>O</w:t>
            </w:r>
            <w:r w:rsidR="00004A87" w:rsidRPr="00004A87">
              <w:rPr>
                <w:rFonts w:cstheme="minorHAnsi"/>
                <w:b/>
                <w:color w:val="000000" w:themeColor="text1"/>
              </w:rPr>
              <w:t>BJECTIFS</w:t>
            </w:r>
          </w:p>
        </w:tc>
      </w:tr>
      <w:tr w:rsidR="00464ED8" w:rsidRPr="00004A87" w:rsidTr="00122FD2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64ED8" w:rsidRPr="00004A87" w:rsidRDefault="00464ED8" w:rsidP="00122FD2">
            <w:pPr>
              <w:rPr>
                <w:rFonts w:cstheme="minorHAnsi"/>
                <w:color w:val="000000" w:themeColor="text1"/>
              </w:rPr>
            </w:pPr>
          </w:p>
          <w:p w:rsidR="00464ED8" w:rsidRDefault="00464ED8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P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</w:tc>
      </w:tr>
      <w:tr w:rsidR="00464ED8" w:rsidRPr="00004A87" w:rsidTr="00004A87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1" w:themeFillTint="66"/>
          </w:tcPr>
          <w:p w:rsidR="00464ED8" w:rsidRPr="00004A87" w:rsidRDefault="00004A87" w:rsidP="00004A8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04A87">
              <w:rPr>
                <w:rFonts w:cstheme="minorHAnsi"/>
                <w:b/>
              </w:rPr>
              <w:t>METHODES</w:t>
            </w:r>
          </w:p>
        </w:tc>
      </w:tr>
      <w:tr w:rsidR="00464ED8" w:rsidRPr="00004A87" w:rsidTr="00122FD2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64ED8" w:rsidRPr="00004A87" w:rsidRDefault="00464ED8" w:rsidP="00122FD2">
            <w:pPr>
              <w:rPr>
                <w:rFonts w:cstheme="minorHAnsi"/>
                <w:color w:val="000000" w:themeColor="text1"/>
              </w:rPr>
            </w:pPr>
          </w:p>
          <w:p w:rsidR="00464ED8" w:rsidRDefault="00464ED8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P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</w:tc>
      </w:tr>
      <w:tr w:rsidR="00464ED8" w:rsidRPr="00E84CDF" w:rsidTr="00004A87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1" w:themeFillTint="66"/>
          </w:tcPr>
          <w:p w:rsidR="00464ED8" w:rsidRPr="00004A87" w:rsidRDefault="00464ED8" w:rsidP="00004A87">
            <w:pPr>
              <w:jc w:val="center"/>
              <w:rPr>
                <w:rFonts w:cstheme="minorHAnsi"/>
                <w:b/>
                <w:color w:val="000000" w:themeColor="text1"/>
                <w:lang w:val="fr-FR"/>
              </w:rPr>
            </w:pPr>
            <w:r w:rsidRPr="00004A87">
              <w:rPr>
                <w:rFonts w:cstheme="minorHAnsi"/>
                <w:b/>
                <w:color w:val="000000" w:themeColor="text1"/>
                <w:lang w:val="fr-FR"/>
              </w:rPr>
              <w:t>E</w:t>
            </w:r>
            <w:r w:rsidR="00004A87" w:rsidRPr="00004A87">
              <w:rPr>
                <w:rFonts w:cstheme="minorHAnsi"/>
                <w:b/>
                <w:color w:val="000000" w:themeColor="text1"/>
                <w:lang w:val="fr-FR"/>
              </w:rPr>
              <w:t>TAPES CLES et TEMPORALITE ENVISAGEE</w:t>
            </w:r>
          </w:p>
        </w:tc>
      </w:tr>
      <w:tr w:rsidR="00464ED8" w:rsidRPr="00E84CDF" w:rsidTr="00122FD2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64ED8" w:rsidRDefault="00464ED8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P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464ED8" w:rsidRPr="00004A87" w:rsidRDefault="00464ED8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</w:tc>
      </w:tr>
      <w:tr w:rsidR="00464ED8" w:rsidRPr="00004A87" w:rsidTr="00004A87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1" w:themeFillTint="66"/>
          </w:tcPr>
          <w:p w:rsidR="00464ED8" w:rsidRPr="00004A87" w:rsidRDefault="00004A87" w:rsidP="00004A87">
            <w:pPr>
              <w:jc w:val="center"/>
              <w:rPr>
                <w:rFonts w:cstheme="minorHAnsi"/>
                <w:b/>
                <w:color w:val="000000" w:themeColor="text1"/>
                <w:lang w:val="fr-FR"/>
              </w:rPr>
            </w:pPr>
            <w:r w:rsidRPr="00004A87">
              <w:rPr>
                <w:rFonts w:cstheme="minorHAnsi"/>
                <w:b/>
                <w:color w:val="000000" w:themeColor="text1"/>
                <w:lang w:val="fr-FR"/>
              </w:rPr>
              <w:t xml:space="preserve">RESULTATS </w:t>
            </w:r>
            <w:r>
              <w:rPr>
                <w:rFonts w:cstheme="minorHAnsi"/>
                <w:b/>
                <w:color w:val="000000" w:themeColor="text1"/>
                <w:lang w:val="fr-FR"/>
              </w:rPr>
              <w:t>ESCOMPTES</w:t>
            </w:r>
          </w:p>
        </w:tc>
      </w:tr>
      <w:tr w:rsidR="00464ED8" w:rsidRPr="00004A87" w:rsidTr="00122FD2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64ED8" w:rsidRPr="00004A87" w:rsidRDefault="00464ED8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464ED8" w:rsidRDefault="00464ED8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P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</w:tc>
      </w:tr>
      <w:tr w:rsidR="00464ED8" w:rsidRPr="00004A87" w:rsidTr="00004A87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1" w:themeFillTint="66"/>
          </w:tcPr>
          <w:p w:rsidR="00464ED8" w:rsidRPr="00004A87" w:rsidRDefault="00004A87" w:rsidP="00004A87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004A87">
              <w:rPr>
                <w:rFonts w:cstheme="minorHAnsi"/>
                <w:b/>
                <w:color w:val="000000" w:themeColor="text1"/>
                <w:lang w:val="en-US"/>
              </w:rPr>
              <w:t>MOYENS NECESSAIRES / MOYENS DISPONIBLES</w:t>
            </w:r>
          </w:p>
        </w:tc>
      </w:tr>
      <w:tr w:rsidR="00464ED8" w:rsidRPr="00004A87" w:rsidTr="00122FD2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64ED8" w:rsidRDefault="00464ED8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004A87" w:rsidRPr="00004A87" w:rsidRDefault="00004A87" w:rsidP="00122FD2">
            <w:pPr>
              <w:rPr>
                <w:rFonts w:cstheme="minorHAnsi"/>
                <w:color w:val="000000" w:themeColor="text1"/>
              </w:rPr>
            </w:pPr>
          </w:p>
          <w:p w:rsidR="00464ED8" w:rsidRPr="00004A87" w:rsidRDefault="00464ED8" w:rsidP="00122FD2">
            <w:pPr>
              <w:rPr>
                <w:rFonts w:cstheme="minorHAnsi"/>
                <w:color w:val="000000" w:themeColor="text1"/>
              </w:rPr>
            </w:pPr>
          </w:p>
        </w:tc>
      </w:tr>
      <w:tr w:rsidR="00464ED8" w:rsidRPr="00E84CDF" w:rsidTr="00004A87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1" w:themeFillTint="66"/>
          </w:tcPr>
          <w:p w:rsidR="00464ED8" w:rsidRPr="00E84CDF" w:rsidRDefault="00004A87" w:rsidP="00004A87">
            <w:pPr>
              <w:jc w:val="center"/>
              <w:rPr>
                <w:rFonts w:cstheme="minorHAnsi"/>
                <w:b/>
                <w:color w:val="000000" w:themeColor="text1"/>
                <w:lang w:val="fr-FR"/>
              </w:rPr>
            </w:pPr>
            <w:r w:rsidRPr="00E84CDF">
              <w:rPr>
                <w:rFonts w:cstheme="minorHAnsi"/>
                <w:b/>
                <w:lang w:val="fr-FR"/>
              </w:rPr>
              <w:t>ETAPES ULTERIEURES ENVISAGEES et BENEFICE POTENTIEL POUR LES PATIENTS A TERME</w:t>
            </w:r>
          </w:p>
        </w:tc>
      </w:tr>
      <w:tr w:rsidR="00464ED8" w:rsidRPr="00E84CDF" w:rsidTr="00122FD2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64ED8" w:rsidRPr="00E84CDF" w:rsidRDefault="00464ED8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Pr="00E84CDF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Pr="00E84CDF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Pr="00E84CDF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Pr="00E84CDF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Pr="00E84CDF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Pr="00E84CDF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464ED8" w:rsidRPr="00E84CDF" w:rsidRDefault="00464ED8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</w:tc>
      </w:tr>
      <w:tr w:rsidR="00464ED8" w:rsidRPr="00E84CDF" w:rsidTr="00004A87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1" w:themeFillTint="66"/>
          </w:tcPr>
          <w:p w:rsidR="00464ED8" w:rsidRPr="00004A87" w:rsidRDefault="00004A87" w:rsidP="00004A87">
            <w:pPr>
              <w:jc w:val="center"/>
              <w:rPr>
                <w:rFonts w:cstheme="minorHAnsi"/>
                <w:b/>
                <w:color w:val="000000" w:themeColor="text1"/>
                <w:lang w:val="fr-FR"/>
              </w:rPr>
            </w:pPr>
            <w:r w:rsidRPr="00004A87">
              <w:rPr>
                <w:rFonts w:cstheme="minorHAnsi"/>
                <w:b/>
                <w:color w:val="000000" w:themeColor="text1"/>
                <w:lang w:val="fr-FR"/>
              </w:rPr>
              <w:t>COMMUNICATION DES RESULTATS (Congrès, publications, patients)</w:t>
            </w:r>
          </w:p>
        </w:tc>
      </w:tr>
      <w:tr w:rsidR="00464ED8" w:rsidRPr="00E84CDF" w:rsidTr="00122FD2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64ED8" w:rsidRDefault="00464ED8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P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464ED8" w:rsidRPr="00004A87" w:rsidRDefault="00464ED8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</w:tc>
      </w:tr>
      <w:tr w:rsidR="00464ED8" w:rsidRPr="00E84CDF" w:rsidTr="00004A87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1" w:themeFillTint="66"/>
          </w:tcPr>
          <w:p w:rsidR="00464ED8" w:rsidRPr="00004A87" w:rsidRDefault="00004A87" w:rsidP="00004A87">
            <w:pPr>
              <w:jc w:val="center"/>
              <w:rPr>
                <w:rFonts w:cstheme="minorHAnsi"/>
                <w:b/>
                <w:color w:val="000000" w:themeColor="text1"/>
                <w:lang w:val="fr-FR"/>
              </w:rPr>
            </w:pPr>
            <w:r w:rsidRPr="00004A87">
              <w:rPr>
                <w:rFonts w:cstheme="minorHAnsi"/>
                <w:b/>
                <w:color w:val="000000" w:themeColor="text1"/>
                <w:lang w:val="fr-FR"/>
              </w:rPr>
              <w:t>DETAIL DES LIGNES BUDGETAIRES PREVUES</w:t>
            </w:r>
          </w:p>
        </w:tc>
      </w:tr>
      <w:tr w:rsidR="00464ED8" w:rsidRPr="00E84CDF" w:rsidTr="00122FD2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64ED8" w:rsidRDefault="00464ED8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824FA" w:rsidRDefault="000824FA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824FA" w:rsidRDefault="000824FA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824FA" w:rsidRDefault="000824FA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824FA" w:rsidRDefault="000824FA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04A87" w:rsidRPr="00004A87" w:rsidRDefault="00004A87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464ED8" w:rsidRPr="00004A87" w:rsidRDefault="00464ED8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</w:tc>
      </w:tr>
      <w:tr w:rsidR="00464ED8" w:rsidRPr="00E84CDF" w:rsidTr="000824FA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1" w:themeFillTint="66"/>
          </w:tcPr>
          <w:p w:rsidR="00464ED8" w:rsidRPr="000824FA" w:rsidRDefault="00004A87" w:rsidP="000824FA">
            <w:pPr>
              <w:jc w:val="center"/>
              <w:rPr>
                <w:rFonts w:cstheme="minorHAnsi"/>
                <w:b/>
                <w:color w:val="000000" w:themeColor="text1"/>
                <w:lang w:val="fr-FR"/>
              </w:rPr>
            </w:pPr>
            <w:r w:rsidRPr="000824FA">
              <w:rPr>
                <w:rFonts w:cstheme="minorHAnsi"/>
                <w:b/>
                <w:color w:val="000000" w:themeColor="text1"/>
                <w:lang w:val="fr-FR"/>
              </w:rPr>
              <w:t>AUTRES FINANCEMENTS DEMANDES/OBTENUS</w:t>
            </w:r>
          </w:p>
          <w:p w:rsidR="000824FA" w:rsidRPr="000824FA" w:rsidRDefault="000824FA" w:rsidP="000824FA">
            <w:pPr>
              <w:jc w:val="center"/>
              <w:rPr>
                <w:rFonts w:cstheme="minorHAnsi"/>
                <w:i/>
                <w:color w:val="000000" w:themeColor="text1"/>
                <w:lang w:val="fr-FR"/>
              </w:rPr>
            </w:pPr>
            <w:r w:rsidRPr="000824FA">
              <w:rPr>
                <w:rFonts w:cstheme="minorHAnsi"/>
                <w:i/>
                <w:color w:val="000000" w:themeColor="text1"/>
                <w:lang w:val="fr-FR"/>
              </w:rPr>
              <w:t>Préciser à quelle partie précise du projet seront attribués les fonds de la bourse recherche du GFEV si la demande s’inscrit dans un projet plus large</w:t>
            </w:r>
          </w:p>
        </w:tc>
      </w:tr>
      <w:tr w:rsidR="00464ED8" w:rsidRPr="00E84CDF" w:rsidTr="00122FD2">
        <w:trPr>
          <w:trHeight w:val="115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64ED8" w:rsidRDefault="00464ED8" w:rsidP="00122FD2">
            <w:pPr>
              <w:rPr>
                <w:rFonts w:cstheme="minorHAnsi"/>
                <w:color w:val="000000" w:themeColor="text1"/>
                <w:lang w:val="fr-FR"/>
              </w:rPr>
            </w:pPr>
            <w:r w:rsidRPr="00004A87">
              <w:rPr>
                <w:rFonts w:cstheme="minorHAnsi"/>
                <w:color w:val="000000" w:themeColor="text1"/>
                <w:lang w:val="fr-FR"/>
              </w:rPr>
              <w:t xml:space="preserve"> </w:t>
            </w:r>
          </w:p>
          <w:p w:rsidR="000824FA" w:rsidRDefault="000824FA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824FA" w:rsidRDefault="000824FA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824FA" w:rsidRDefault="000824FA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824FA" w:rsidRDefault="000824FA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824FA" w:rsidRDefault="000824FA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0824FA" w:rsidRPr="00004A87" w:rsidRDefault="000824FA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  <w:p w:rsidR="00464ED8" w:rsidRPr="00004A87" w:rsidRDefault="00464ED8" w:rsidP="00122FD2">
            <w:pPr>
              <w:rPr>
                <w:rFonts w:cstheme="minorHAnsi"/>
                <w:color w:val="000000" w:themeColor="text1"/>
                <w:lang w:val="fr-FR"/>
              </w:rPr>
            </w:pPr>
          </w:p>
        </w:tc>
      </w:tr>
      <w:tr w:rsidR="00464ED8" w:rsidRPr="00004A87" w:rsidTr="000824FA">
        <w:trPr>
          <w:trHeight w:val="280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4C6E7" w:themeFill="accent1" w:themeFillTint="66"/>
          </w:tcPr>
          <w:p w:rsidR="00464ED8" w:rsidRPr="000824FA" w:rsidRDefault="000824FA" w:rsidP="000824F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824FA">
              <w:rPr>
                <w:rFonts w:cstheme="minorHAnsi"/>
                <w:b/>
                <w:color w:val="000000" w:themeColor="text1"/>
              </w:rPr>
              <w:t>REFERENCES BIBLIOGRAPHIQUES (max. 10)</w:t>
            </w:r>
          </w:p>
        </w:tc>
      </w:tr>
      <w:tr w:rsidR="00464ED8" w:rsidRPr="00004A87" w:rsidTr="00122FD2">
        <w:trPr>
          <w:trHeight w:val="406"/>
        </w:trPr>
        <w:tc>
          <w:tcPr>
            <w:tcW w:w="10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64ED8" w:rsidRPr="00004A87" w:rsidRDefault="00464ED8" w:rsidP="00122FD2">
            <w:pPr>
              <w:rPr>
                <w:rFonts w:cstheme="minorHAnsi"/>
                <w:color w:val="000000" w:themeColor="text1"/>
              </w:rPr>
            </w:pPr>
          </w:p>
          <w:p w:rsidR="00464ED8" w:rsidRDefault="00464ED8" w:rsidP="00122FD2">
            <w:pPr>
              <w:rPr>
                <w:rFonts w:cstheme="minorHAnsi"/>
                <w:color w:val="000000" w:themeColor="text1"/>
              </w:rPr>
            </w:pPr>
          </w:p>
          <w:p w:rsidR="000824FA" w:rsidRDefault="000824FA" w:rsidP="00122FD2">
            <w:pPr>
              <w:rPr>
                <w:rFonts w:cstheme="minorHAnsi"/>
                <w:color w:val="000000" w:themeColor="text1"/>
              </w:rPr>
            </w:pPr>
          </w:p>
          <w:p w:rsidR="000824FA" w:rsidRDefault="000824FA" w:rsidP="00122FD2">
            <w:pPr>
              <w:rPr>
                <w:rFonts w:cstheme="minorHAnsi"/>
                <w:color w:val="000000" w:themeColor="text1"/>
              </w:rPr>
            </w:pPr>
          </w:p>
          <w:p w:rsidR="000824FA" w:rsidRDefault="000824FA" w:rsidP="00122FD2">
            <w:pPr>
              <w:rPr>
                <w:rFonts w:cstheme="minorHAnsi"/>
                <w:color w:val="000000" w:themeColor="text1"/>
              </w:rPr>
            </w:pPr>
          </w:p>
          <w:p w:rsidR="000824FA" w:rsidRDefault="000824FA" w:rsidP="00122FD2">
            <w:pPr>
              <w:rPr>
                <w:rFonts w:cstheme="minorHAnsi"/>
                <w:color w:val="000000" w:themeColor="text1"/>
              </w:rPr>
            </w:pPr>
          </w:p>
          <w:p w:rsidR="000824FA" w:rsidRDefault="000824FA" w:rsidP="00122FD2">
            <w:pPr>
              <w:rPr>
                <w:rFonts w:cstheme="minorHAnsi"/>
                <w:color w:val="000000" w:themeColor="text1"/>
              </w:rPr>
            </w:pPr>
          </w:p>
          <w:p w:rsidR="000824FA" w:rsidRDefault="000824FA" w:rsidP="00122FD2">
            <w:pPr>
              <w:rPr>
                <w:rFonts w:cstheme="minorHAnsi"/>
                <w:color w:val="000000" w:themeColor="text1"/>
              </w:rPr>
            </w:pPr>
          </w:p>
          <w:p w:rsidR="000824FA" w:rsidRDefault="000824FA" w:rsidP="00122FD2">
            <w:pPr>
              <w:rPr>
                <w:rFonts w:cstheme="minorHAnsi"/>
                <w:color w:val="000000" w:themeColor="text1"/>
              </w:rPr>
            </w:pPr>
          </w:p>
          <w:p w:rsidR="000824FA" w:rsidRDefault="000824FA" w:rsidP="00122FD2">
            <w:pPr>
              <w:rPr>
                <w:rFonts w:cstheme="minorHAnsi"/>
                <w:color w:val="000000" w:themeColor="text1"/>
              </w:rPr>
            </w:pPr>
          </w:p>
          <w:p w:rsidR="000824FA" w:rsidRDefault="000824FA" w:rsidP="00122FD2">
            <w:pPr>
              <w:rPr>
                <w:rFonts w:cstheme="minorHAnsi"/>
                <w:color w:val="000000" w:themeColor="text1"/>
              </w:rPr>
            </w:pPr>
          </w:p>
          <w:p w:rsidR="000824FA" w:rsidRPr="00004A87" w:rsidRDefault="000824FA" w:rsidP="00122FD2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464ED8" w:rsidRPr="00004A87" w:rsidRDefault="00464ED8" w:rsidP="005440A2">
      <w:pPr>
        <w:ind w:left="-567" w:right="-903"/>
        <w:rPr>
          <w:rFonts w:cstheme="minorHAnsi"/>
          <w:b/>
          <w:bCs/>
          <w:color w:val="00B050"/>
        </w:rPr>
      </w:pPr>
    </w:p>
    <w:p w:rsidR="00464ED8" w:rsidRPr="00004A87" w:rsidRDefault="00464ED8" w:rsidP="005440A2">
      <w:pPr>
        <w:ind w:left="-567" w:right="-903"/>
        <w:rPr>
          <w:rFonts w:cstheme="minorHAnsi"/>
          <w:b/>
          <w:bCs/>
          <w:color w:val="00B050"/>
        </w:rPr>
      </w:pPr>
    </w:p>
    <w:p w:rsidR="0090614D" w:rsidRPr="000824FA" w:rsidRDefault="000824FA" w:rsidP="005440A2">
      <w:pPr>
        <w:ind w:left="-567" w:right="-903"/>
        <w:rPr>
          <w:rFonts w:cstheme="minorHAnsi"/>
          <w:b/>
          <w:bCs/>
          <w:color w:val="00B050"/>
          <w:lang w:val="fr-FR"/>
        </w:rPr>
      </w:pPr>
      <w:r w:rsidRPr="000824FA">
        <w:rPr>
          <w:rFonts w:cstheme="minorHAnsi"/>
          <w:b/>
          <w:bCs/>
          <w:color w:val="00B050"/>
          <w:lang w:val="fr-FR"/>
        </w:rPr>
        <w:t>AUTRES PIECES A AJOUTER AU DOSSIER</w:t>
      </w:r>
    </w:p>
    <w:p w:rsidR="000824FA" w:rsidRDefault="0090614D" w:rsidP="000824FA">
      <w:pPr>
        <w:pStyle w:val="Paragraphedeliste"/>
        <w:numPr>
          <w:ilvl w:val="0"/>
          <w:numId w:val="4"/>
        </w:numPr>
        <w:ind w:right="-903"/>
        <w:rPr>
          <w:rFonts w:cstheme="minorHAnsi"/>
          <w:lang w:val="fr-FR"/>
        </w:rPr>
      </w:pPr>
      <w:r w:rsidRPr="000824FA">
        <w:rPr>
          <w:rFonts w:cstheme="minorHAnsi"/>
          <w:b/>
          <w:lang w:val="fr-FR"/>
        </w:rPr>
        <w:t xml:space="preserve">Curriculum vitae </w:t>
      </w:r>
      <w:r w:rsidR="000824FA" w:rsidRPr="000824FA">
        <w:rPr>
          <w:rFonts w:cstheme="minorHAnsi"/>
          <w:b/>
          <w:lang w:val="fr-FR"/>
        </w:rPr>
        <w:t>du candidat</w:t>
      </w:r>
      <w:r w:rsidR="000824FA" w:rsidRPr="000824FA">
        <w:rPr>
          <w:rFonts w:cstheme="minorHAnsi"/>
          <w:lang w:val="fr-FR"/>
        </w:rPr>
        <w:t>, comprenant la liste des publications et communications orales/affichées durant les 5 dernières années</w:t>
      </w:r>
    </w:p>
    <w:p w:rsidR="0090614D" w:rsidRPr="000824FA" w:rsidRDefault="000824FA" w:rsidP="000824FA">
      <w:pPr>
        <w:pStyle w:val="Paragraphedeliste"/>
        <w:numPr>
          <w:ilvl w:val="0"/>
          <w:numId w:val="4"/>
        </w:numPr>
        <w:ind w:right="-903"/>
        <w:rPr>
          <w:rFonts w:cstheme="minorHAnsi"/>
          <w:lang w:val="fr-FR"/>
        </w:rPr>
      </w:pPr>
      <w:r w:rsidRPr="000824FA">
        <w:rPr>
          <w:rFonts w:cstheme="minorHAnsi"/>
          <w:b/>
          <w:lang w:val="fr-FR"/>
        </w:rPr>
        <w:t>Accords règlementaires obtenus</w:t>
      </w:r>
      <w:r>
        <w:rPr>
          <w:rFonts w:cstheme="minorHAnsi"/>
          <w:lang w:val="fr-FR"/>
        </w:rPr>
        <w:t>, le cas échéant</w:t>
      </w:r>
    </w:p>
    <w:sectPr w:rsidR="0090614D" w:rsidRPr="000824FA" w:rsidSect="00BF356D">
      <w:pgSz w:w="11900" w:h="16840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109" w:rsidRDefault="006E3109">
      <w:r>
        <w:separator/>
      </w:r>
    </w:p>
  </w:endnote>
  <w:endnote w:type="continuationSeparator" w:id="0">
    <w:p w:rsidR="006E3109" w:rsidRDefault="006E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4D" w:rsidRDefault="0090614D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3CEC792" wp14:editId="0ECB171D">
              <wp:simplePos x="0" y="0"/>
              <wp:positionH relativeFrom="page">
                <wp:posOffset>3719195</wp:posOffset>
              </wp:positionH>
              <wp:positionV relativeFrom="page">
                <wp:posOffset>9609455</wp:posOffset>
              </wp:positionV>
              <wp:extent cx="122555" cy="1657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25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14D" w:rsidRDefault="0090614D">
                          <w:pPr>
                            <w:pStyle w:val="Corpsdetexte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6E3109">
                            <w:rPr>
                              <w:rFonts w:ascii="Calibri" w:hAnsi="Calibri" w:cs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EC7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85pt;margin-top:756.65pt;width:9.6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XPnQIAAJEFAAAOAAAAZHJzL2Uyb0RvYy54bWysVG1vmzAQ/j5p/8Hyd8pLIQkopGpC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" o:allowincell="f" filled="f" stroked="f">
              <v:path arrowok="t"/>
              <v:textbox inset="0,0,0,0">
                <w:txbxContent>
                  <w:p w:rsidR="0090614D" w:rsidRDefault="0090614D">
                    <w:pPr>
                      <w:pStyle w:val="Corpsdetexte"/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</w:rPr>
                      <w:fldChar w:fldCharType="separate"/>
                    </w:r>
                    <w:r w:rsidR="006E3109">
                      <w:rPr>
                        <w:rFonts w:ascii="Calibri" w:hAnsi="Calibri" w:cs="Calibri"/>
                        <w:noProof/>
                      </w:rPr>
                      <w:t>1</w:t>
                    </w:r>
                    <w:r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109" w:rsidRDefault="006E3109">
      <w:r>
        <w:separator/>
      </w:r>
    </w:p>
  </w:footnote>
  <w:footnote w:type="continuationSeparator" w:id="0">
    <w:p w:rsidR="006E3109" w:rsidRDefault="006E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C71" w:rsidRPr="00F35C71" w:rsidRDefault="00F35C71" w:rsidP="00F35C71">
    <w:pPr>
      <w:rPr>
        <w:rFonts w:ascii="Times New Roman" w:eastAsia="Times New Roman" w:hAnsi="Times New Roman" w:cs="Times New Roman"/>
        <w:lang w:val="fr-FR" w:eastAsia="fr-FR"/>
      </w:rPr>
    </w:pPr>
  </w:p>
  <w:p w:rsidR="00BF356D" w:rsidRDefault="00F35C71">
    <w:pPr>
      <w:pStyle w:val="En-tte"/>
    </w:pPr>
    <w:r w:rsidRPr="00F35C71">
      <w:rPr>
        <w:noProof/>
        <w:lang w:val="fr-FR" w:eastAsia="fr-FR"/>
      </w:rPr>
      <w:drawing>
        <wp:inline distT="0" distB="0" distL="0" distR="0" wp14:anchorId="2FA281DC" wp14:editId="12789563">
          <wp:extent cx="2429489" cy="403367"/>
          <wp:effectExtent l="0" t="0" r="9525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7696" cy="411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D20D3"/>
    <w:multiLevelType w:val="hybridMultilevel"/>
    <w:tmpl w:val="3DD217B2"/>
    <w:lvl w:ilvl="0" w:tplc="0809000F">
      <w:start w:val="1"/>
      <w:numFmt w:val="decimal"/>
      <w:lvlText w:val="%1."/>
      <w:lvlJc w:val="left"/>
      <w:pPr>
        <w:ind w:left="5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">
    <w:nsid w:val="4266029F"/>
    <w:multiLevelType w:val="hybridMultilevel"/>
    <w:tmpl w:val="2DF81124"/>
    <w:lvl w:ilvl="0" w:tplc="FA1482B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AD353CC"/>
    <w:multiLevelType w:val="hybridMultilevel"/>
    <w:tmpl w:val="48264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24E13"/>
    <w:multiLevelType w:val="hybridMultilevel"/>
    <w:tmpl w:val="B9D8037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3C"/>
    <w:rsid w:val="00004A87"/>
    <w:rsid w:val="000113F0"/>
    <w:rsid w:val="00031989"/>
    <w:rsid w:val="000824FA"/>
    <w:rsid w:val="00094A74"/>
    <w:rsid w:val="00102E1A"/>
    <w:rsid w:val="00126345"/>
    <w:rsid w:val="00160352"/>
    <w:rsid w:val="001639DB"/>
    <w:rsid w:val="0016409B"/>
    <w:rsid w:val="001807B9"/>
    <w:rsid w:val="00190635"/>
    <w:rsid w:val="00195577"/>
    <w:rsid w:val="00210948"/>
    <w:rsid w:val="002F5BC8"/>
    <w:rsid w:val="00366272"/>
    <w:rsid w:val="00367DC1"/>
    <w:rsid w:val="003B2C49"/>
    <w:rsid w:val="003C6112"/>
    <w:rsid w:val="00434F48"/>
    <w:rsid w:val="00464ED8"/>
    <w:rsid w:val="004D0D4E"/>
    <w:rsid w:val="00510691"/>
    <w:rsid w:val="005440A2"/>
    <w:rsid w:val="00551B5C"/>
    <w:rsid w:val="00562F59"/>
    <w:rsid w:val="005C4FFC"/>
    <w:rsid w:val="00610FC3"/>
    <w:rsid w:val="0063426F"/>
    <w:rsid w:val="006A063C"/>
    <w:rsid w:val="006E3109"/>
    <w:rsid w:val="00707AED"/>
    <w:rsid w:val="00730D57"/>
    <w:rsid w:val="00750092"/>
    <w:rsid w:val="007624E0"/>
    <w:rsid w:val="00820EF8"/>
    <w:rsid w:val="0082596F"/>
    <w:rsid w:val="0084460E"/>
    <w:rsid w:val="0090614D"/>
    <w:rsid w:val="0097631D"/>
    <w:rsid w:val="009A5616"/>
    <w:rsid w:val="009B1403"/>
    <w:rsid w:val="009D23F9"/>
    <w:rsid w:val="009E70B9"/>
    <w:rsid w:val="00A966B9"/>
    <w:rsid w:val="00AA79BA"/>
    <w:rsid w:val="00AC0DB5"/>
    <w:rsid w:val="00B86B3B"/>
    <w:rsid w:val="00BE2E7F"/>
    <w:rsid w:val="00BF356D"/>
    <w:rsid w:val="00E84CDF"/>
    <w:rsid w:val="00F35C71"/>
    <w:rsid w:val="00F75889"/>
    <w:rsid w:val="00F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D7F271-AB32-48FA-A80C-9F6A33C2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4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061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GB"/>
    </w:rPr>
  </w:style>
  <w:style w:type="character" w:customStyle="1" w:styleId="CorpsdetexteCar">
    <w:name w:val="Corps de texte Car"/>
    <w:basedOn w:val="Policepardfaut"/>
    <w:link w:val="Corpsdetexte"/>
    <w:uiPriority w:val="1"/>
    <w:rsid w:val="0090614D"/>
    <w:rPr>
      <w:rFonts w:ascii="Arial" w:eastAsia="Times New Roman" w:hAnsi="Arial" w:cs="Arial"/>
      <w:sz w:val="22"/>
      <w:szCs w:val="22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0614D"/>
    <w:pPr>
      <w:widowControl w:val="0"/>
      <w:autoSpaceDE w:val="0"/>
      <w:autoSpaceDN w:val="0"/>
      <w:adjustRightInd w:val="0"/>
      <w:ind w:left="152"/>
    </w:pPr>
    <w:rPr>
      <w:rFonts w:ascii="Calibri" w:eastAsia="Times New Roman" w:hAnsi="Calibri" w:cs="Calibri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90614D"/>
    <w:pPr>
      <w:widowControl w:val="0"/>
      <w:tabs>
        <w:tab w:val="center" w:pos="4513"/>
        <w:tab w:val="right" w:pos="9026"/>
      </w:tabs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GB"/>
    </w:rPr>
  </w:style>
  <w:style w:type="character" w:customStyle="1" w:styleId="En-tteCar">
    <w:name w:val="En-tête Car"/>
    <w:basedOn w:val="Policepardfaut"/>
    <w:link w:val="En-tte"/>
    <w:uiPriority w:val="99"/>
    <w:rsid w:val="0090614D"/>
    <w:rPr>
      <w:rFonts w:ascii="Arial" w:eastAsia="Times New Roman" w:hAnsi="Arial" w:cs="Arial"/>
      <w:sz w:val="22"/>
      <w:szCs w:val="22"/>
      <w:lang w:eastAsia="en-GB"/>
    </w:rPr>
  </w:style>
  <w:style w:type="character" w:styleId="Marquedecommentaire">
    <w:name w:val="annotation reference"/>
    <w:uiPriority w:val="99"/>
    <w:rsid w:val="0090614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9061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CommentaireCar">
    <w:name w:val="Commentaire Car"/>
    <w:basedOn w:val="Policepardfaut"/>
    <w:link w:val="Commentaire"/>
    <w:uiPriority w:val="99"/>
    <w:rsid w:val="0090614D"/>
    <w:rPr>
      <w:rFonts w:ascii="Arial" w:eastAsia="Times New Roman" w:hAnsi="Arial" w:cs="Arial"/>
      <w:sz w:val="20"/>
      <w:szCs w:val="20"/>
      <w:lang w:eastAsia="en-GB"/>
    </w:rPr>
  </w:style>
  <w:style w:type="paragraph" w:customStyle="1" w:styleId="Default">
    <w:name w:val="Default"/>
    <w:rsid w:val="0090614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90614D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90614D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3C6112"/>
  </w:style>
  <w:style w:type="paragraph" w:styleId="Pieddepage">
    <w:name w:val="footer"/>
    <w:basedOn w:val="Normal"/>
    <w:link w:val="PieddepageCar"/>
    <w:uiPriority w:val="99"/>
    <w:unhideWhenUsed/>
    <w:rsid w:val="0063426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426F"/>
  </w:style>
  <w:style w:type="paragraph" w:styleId="Paragraphedeliste">
    <w:name w:val="List Paragraph"/>
    <w:basedOn w:val="Normal"/>
    <w:uiPriority w:val="34"/>
    <w:qFormat/>
    <w:rsid w:val="0008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mie.jourde@ap-h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FEV_AO_RECHERCHE_2024_FORMUL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4C099-63A9-4FA7-AABE-C3D8AF7B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GFEV_AO_RECHERCHE_2024_FORMULAIRE</Template>
  <TotalTime>6</TotalTime>
  <Pages>5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JOURDE-CHICHE Noemie</dc:creator>
  <cp:keywords/>
  <dc:description/>
  <cp:lastModifiedBy>JOURDE-CHICHE Noemie</cp:lastModifiedBy>
  <cp:revision>5</cp:revision>
  <dcterms:created xsi:type="dcterms:W3CDTF">2023-12-23T09:53:00Z</dcterms:created>
  <dcterms:modified xsi:type="dcterms:W3CDTF">2023-12-23T10:00:00Z</dcterms:modified>
</cp:coreProperties>
</file>